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E9" w:rsidRPr="00AE0A39" w:rsidRDefault="00D051E9" w:rsidP="00E24804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</w:r>
      <w:r w:rsidRPr="00AE0A39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76.9pt;height:565.35pt;mso-position-horizontal-relative:char;mso-position-vertical-relative:line">
            <v:imagedata r:id="rId5" o:title=""/>
            <w10:anchorlock/>
          </v:shape>
        </w:pict>
      </w:r>
    </w:p>
    <w:p w:rsidR="00D051E9" w:rsidRDefault="00D051E9" w:rsidP="001F6B4E">
      <w:pPr>
        <w:jc w:val="center"/>
        <w:rPr>
          <w:rFonts w:ascii="Times New Roman" w:hAnsi="Times New Roman"/>
          <w:sz w:val="28"/>
          <w:szCs w:val="28"/>
        </w:rPr>
      </w:pPr>
    </w:p>
    <w:p w:rsidR="00D051E9" w:rsidRDefault="00D051E9" w:rsidP="001F6B4E">
      <w:pPr>
        <w:jc w:val="center"/>
        <w:rPr>
          <w:rFonts w:ascii="Times New Roman" w:hAnsi="Times New Roman"/>
          <w:sz w:val="28"/>
          <w:szCs w:val="28"/>
        </w:rPr>
      </w:pPr>
    </w:p>
    <w:p w:rsidR="00D051E9" w:rsidRPr="006414EF" w:rsidRDefault="00D051E9" w:rsidP="006414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14EF">
        <w:rPr>
          <w:rFonts w:ascii="Times New Roman" w:hAnsi="Times New Roman"/>
          <w:sz w:val="24"/>
          <w:szCs w:val="24"/>
        </w:rPr>
        <w:t>I Общие положения</w:t>
      </w:r>
    </w:p>
    <w:p w:rsidR="00D051E9" w:rsidRPr="006414EF" w:rsidRDefault="00D051E9" w:rsidP="006414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4EF">
        <w:rPr>
          <w:rFonts w:ascii="Times New Roman" w:hAnsi="Times New Roman"/>
          <w:sz w:val="24"/>
          <w:szCs w:val="24"/>
        </w:rPr>
        <w:t xml:space="preserve">1. Дорожная карта  Муниципального автономного общеобразовательного учреждения Гришино – Слободской средней общеобразовательной школы  направлена на обеспечение условий по повышению значений показателей доступности для инвалидов к объекту (наименование учреждения) (далее - объект) и предоставляемым на нем услугам (далее-услуги) в сфере образования. Дорожная карта разработана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</w:t>
      </w:r>
    </w:p>
    <w:p w:rsidR="00D051E9" w:rsidRPr="006414EF" w:rsidRDefault="00D051E9" w:rsidP="00641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4EF">
        <w:rPr>
          <w:rFonts w:ascii="Times New Roman" w:hAnsi="Times New Roman" w:cs="Times New Roman"/>
          <w:sz w:val="24"/>
          <w:szCs w:val="24"/>
        </w:rPr>
        <w:t>Частью 5 статьи 5 Федерального закона от 29.12.2012г. №273-ФЗ «Об образовании в Российской Федерации» в целях реализации права каждого человека на образование 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адаптации…».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</w:p>
    <w:p w:rsidR="00D051E9" w:rsidRPr="006414EF" w:rsidRDefault="00D051E9" w:rsidP="006414E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414EF">
        <w:rPr>
          <w:rFonts w:ascii="Times New Roman" w:hAnsi="Times New Roman"/>
          <w:sz w:val="24"/>
          <w:szCs w:val="24"/>
        </w:rPr>
        <w:t xml:space="preserve">- использование специальных образовательных программ и методов обучения и воспитания, </w:t>
      </w:r>
    </w:p>
    <w:p w:rsidR="00D051E9" w:rsidRPr="006414EF" w:rsidRDefault="00D051E9" w:rsidP="006414E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414EF">
        <w:rPr>
          <w:rFonts w:ascii="Times New Roman" w:hAnsi="Times New Roman"/>
          <w:sz w:val="24"/>
          <w:szCs w:val="24"/>
        </w:rPr>
        <w:t xml:space="preserve">- использование специальных учебников, учебных пособий и дидактических материалов, </w:t>
      </w:r>
    </w:p>
    <w:p w:rsidR="00D051E9" w:rsidRPr="006414EF" w:rsidRDefault="00D051E9" w:rsidP="006414E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414EF">
        <w:rPr>
          <w:rFonts w:ascii="Times New Roman" w:hAnsi="Times New Roman"/>
          <w:sz w:val="24"/>
          <w:szCs w:val="24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D051E9" w:rsidRPr="006414EF" w:rsidRDefault="00D051E9" w:rsidP="006414E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414EF">
        <w:rPr>
          <w:rFonts w:ascii="Times New Roman" w:hAnsi="Times New Roman"/>
          <w:sz w:val="24"/>
          <w:szCs w:val="24"/>
        </w:rPr>
        <w:t xml:space="preserve">- предоставление услуг ассистента (помощника), оказывающего обучающимся необходимую техническую помощь, </w:t>
      </w:r>
    </w:p>
    <w:p w:rsidR="00D051E9" w:rsidRPr="006414EF" w:rsidRDefault="00D051E9" w:rsidP="006414E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414EF">
        <w:rPr>
          <w:rFonts w:ascii="Times New Roman" w:hAnsi="Times New Roman"/>
          <w:sz w:val="24"/>
          <w:szCs w:val="24"/>
        </w:rPr>
        <w:t xml:space="preserve">-  проведение групповых и индивидуальных коррекционных занятий, </w:t>
      </w:r>
    </w:p>
    <w:p w:rsidR="00D051E9" w:rsidRPr="006414EF" w:rsidRDefault="00D051E9" w:rsidP="006414E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414EF">
        <w:rPr>
          <w:rFonts w:ascii="Times New Roman" w:hAnsi="Times New Roman"/>
          <w:sz w:val="24"/>
          <w:szCs w:val="24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D051E9" w:rsidRPr="006414EF" w:rsidRDefault="00D051E9" w:rsidP="006414E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4EF">
        <w:rPr>
          <w:rFonts w:ascii="Times New Roman" w:hAnsi="Times New Roman"/>
          <w:color w:val="000000"/>
          <w:sz w:val="24"/>
          <w:szCs w:val="24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D051E9" w:rsidRPr="006414EF" w:rsidRDefault="00D051E9" w:rsidP="006414EF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</w:p>
    <w:p w:rsidR="00D051E9" w:rsidRPr="006414EF" w:rsidRDefault="00D051E9" w:rsidP="006414EF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6414EF">
        <w:rPr>
          <w:sz w:val="24"/>
          <w:szCs w:val="24"/>
        </w:rP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D051E9" w:rsidRPr="006414EF" w:rsidRDefault="00D051E9" w:rsidP="006414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4EF">
        <w:rPr>
          <w:rFonts w:ascii="Times New Roman" w:hAnsi="Times New Roman"/>
          <w:sz w:val="24"/>
          <w:szCs w:val="24"/>
        </w:rPr>
        <w:t>-обеспечение условий доступности для инвалидов объекта сферы образования;</w:t>
      </w:r>
    </w:p>
    <w:p w:rsidR="00D051E9" w:rsidRPr="006414EF" w:rsidRDefault="00D051E9" w:rsidP="006414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14EF">
        <w:rPr>
          <w:rFonts w:ascii="Times New Roman" w:hAnsi="Times New Roman"/>
          <w:sz w:val="24"/>
          <w:szCs w:val="24"/>
        </w:rPr>
        <w:t xml:space="preserve">-обеспечение условий для беспрепятственного пользования инвалидами услугами </w:t>
      </w:r>
      <w:r w:rsidRPr="006414EF">
        <w:rPr>
          <w:rFonts w:ascii="Times New Roman" w:hAnsi="Times New Roman"/>
          <w:bCs/>
          <w:sz w:val="24"/>
          <w:szCs w:val="24"/>
        </w:rPr>
        <w:t>в сфере образования;</w:t>
      </w:r>
    </w:p>
    <w:p w:rsidR="00D051E9" w:rsidRPr="006414EF" w:rsidRDefault="00D051E9" w:rsidP="006414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14EF">
        <w:rPr>
          <w:rFonts w:ascii="Times New Roman" w:hAnsi="Times New Roman"/>
          <w:bCs/>
          <w:sz w:val="24"/>
          <w:szCs w:val="24"/>
        </w:rPr>
        <w:t xml:space="preserve">-полноценная интеграция инвалидов в общество. </w:t>
      </w:r>
    </w:p>
    <w:p w:rsidR="00D051E9" w:rsidRPr="006414EF" w:rsidRDefault="00D051E9" w:rsidP="006414EF">
      <w:pPr>
        <w:pStyle w:val="3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6414EF">
        <w:rPr>
          <w:sz w:val="24"/>
          <w:szCs w:val="24"/>
        </w:rPr>
        <w:t xml:space="preserve">«Дорожной картой» в соответствии </w:t>
      </w:r>
      <w:r w:rsidRPr="006414EF">
        <w:rPr>
          <w:bCs/>
          <w:sz w:val="24"/>
          <w:szCs w:val="24"/>
        </w:rPr>
        <w:t>с</w:t>
      </w:r>
      <w:r w:rsidRPr="006414EF">
        <w:rPr>
          <w:sz w:val="24"/>
          <w:szCs w:val="24"/>
        </w:rPr>
        <w:t xml:space="preserve"> приказом Министерства образования и науки Российской Федерации от 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</w:t>
      </w:r>
    </w:p>
    <w:p w:rsidR="00D051E9" w:rsidRPr="006414EF" w:rsidRDefault="00D051E9" w:rsidP="006414EF">
      <w:pPr>
        <w:pStyle w:val="31"/>
        <w:shd w:val="clear" w:color="auto" w:fill="auto"/>
        <w:tabs>
          <w:tab w:val="left" w:pos="1153"/>
        </w:tabs>
        <w:spacing w:before="0" w:after="0" w:line="240" w:lineRule="auto"/>
        <w:ind w:left="720" w:right="20"/>
        <w:jc w:val="both"/>
        <w:rPr>
          <w:sz w:val="24"/>
          <w:szCs w:val="24"/>
        </w:rPr>
      </w:pPr>
    </w:p>
    <w:p w:rsidR="00D051E9" w:rsidRPr="006414EF" w:rsidRDefault="00D051E9" w:rsidP="006414EF">
      <w:pPr>
        <w:pStyle w:val="3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6414EF">
        <w:rPr>
          <w:sz w:val="24"/>
          <w:szCs w:val="24"/>
        </w:rPr>
        <w:t>- цели обеспечения доступности для инвалидов объектов и услуг;</w:t>
      </w:r>
    </w:p>
    <w:p w:rsidR="00D051E9" w:rsidRPr="006414EF" w:rsidRDefault="00D051E9" w:rsidP="006414EF">
      <w:pPr>
        <w:pStyle w:val="3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051E9" w:rsidRPr="006414EF" w:rsidRDefault="00D051E9" w:rsidP="006414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14EF">
        <w:rPr>
          <w:rFonts w:ascii="Times New Roman" w:hAnsi="Times New Roman"/>
          <w:sz w:val="24"/>
          <w:szCs w:val="24"/>
        </w:rPr>
        <w:t xml:space="preserve">- значения показателей доступности для инвалидов объектов и услуг (на период 2015 - 2030 годов);                          </w:t>
      </w:r>
    </w:p>
    <w:p w:rsidR="00D051E9" w:rsidRPr="006414EF" w:rsidRDefault="00D051E9" w:rsidP="006414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14EF">
        <w:rPr>
          <w:rFonts w:ascii="Times New Roman" w:hAnsi="Times New Roman"/>
          <w:sz w:val="24"/>
          <w:szCs w:val="24"/>
        </w:rPr>
        <w:t>-перечень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D051E9" w:rsidRPr="006414EF" w:rsidRDefault="00D051E9" w:rsidP="006414EF">
      <w:pPr>
        <w:pStyle w:val="3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6414EF">
        <w:rPr>
          <w:sz w:val="24"/>
          <w:szCs w:val="24"/>
        </w:rPr>
        <w:t>Целями реализации «дорожной карты» являются:</w:t>
      </w:r>
    </w:p>
    <w:p w:rsidR="00D051E9" w:rsidRPr="006414EF" w:rsidRDefault="00D051E9" w:rsidP="006414EF">
      <w:pPr>
        <w:pStyle w:val="3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6414EF">
        <w:rPr>
          <w:sz w:val="24"/>
          <w:szCs w:val="24"/>
        </w:rPr>
        <w:t>- создание условий доступности для инвалидов и других маломобильных групп населения  равных возможностей доступа к объекту (наименование организации)  и предоставляемым услугам, а также оказание им при этом необходимой помощи в пределах полномочий;</w:t>
      </w:r>
    </w:p>
    <w:p w:rsidR="00D051E9" w:rsidRPr="006414EF" w:rsidRDefault="00D051E9" w:rsidP="006414EF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6414EF">
        <w:rPr>
          <w:sz w:val="24"/>
          <w:szCs w:val="24"/>
        </w:rPr>
        <w:t>- установление показателей, позволяющих оценивать степень доступности для инвалидов  объекта и услуг;</w:t>
      </w:r>
    </w:p>
    <w:p w:rsidR="00D051E9" w:rsidRPr="006414EF" w:rsidRDefault="00D051E9" w:rsidP="006414EF">
      <w:pPr>
        <w:pStyle w:val="3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6414EF">
        <w:rPr>
          <w:sz w:val="24"/>
          <w:szCs w:val="24"/>
        </w:rPr>
        <w:t>-оснащение объекта приспособлениями, средствами и источниками информации в доступной форме, позволяющими обеспечить доступность для инвалидов предоставляемых на нем услуг;</w:t>
      </w:r>
    </w:p>
    <w:p w:rsidR="00D051E9" w:rsidRPr="006414EF" w:rsidRDefault="00D051E9" w:rsidP="006414EF">
      <w:pPr>
        <w:pStyle w:val="3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6414EF">
        <w:rPr>
          <w:sz w:val="24"/>
          <w:szCs w:val="24"/>
        </w:rPr>
        <w:t>-создание условий по исключению с 1 июля 2016 г. приемки прошедшего реконструкцию объекта, не полностью приспособленного с учетом потребности инвалидов в соответствии с законодательством о социальной защите инвалидов;</w:t>
      </w:r>
    </w:p>
    <w:p w:rsidR="00D051E9" w:rsidRPr="006414EF" w:rsidRDefault="00D051E9" w:rsidP="006414EF">
      <w:pPr>
        <w:pStyle w:val="3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6414EF">
        <w:rPr>
          <w:sz w:val="24"/>
          <w:szCs w:val="24"/>
        </w:rP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D051E9" w:rsidRPr="006414EF" w:rsidRDefault="00D051E9" w:rsidP="006414EF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6414EF">
        <w:rPr>
          <w:sz w:val="24"/>
          <w:szCs w:val="24"/>
        </w:rP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 реконструкцию объекта.</w:t>
      </w:r>
    </w:p>
    <w:p w:rsidR="00D051E9" w:rsidRPr="006414EF" w:rsidRDefault="00D051E9" w:rsidP="006414EF">
      <w:pPr>
        <w:pStyle w:val="31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6414EF">
        <w:rPr>
          <w:sz w:val="24"/>
          <w:szCs w:val="24"/>
        </w:rP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D051E9" w:rsidRPr="006414EF" w:rsidRDefault="00D051E9" w:rsidP="006414EF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6414EF">
        <w:rPr>
          <w:sz w:val="24"/>
          <w:szCs w:val="24"/>
        </w:rPr>
        <w:t>- адаптация  объекта с учетом реконструкции или капитального ремонта для обеспечения доступа  инвалидов к объекту и услугам;</w:t>
      </w:r>
    </w:p>
    <w:p w:rsidR="00D051E9" w:rsidRPr="006414EF" w:rsidRDefault="00D051E9" w:rsidP="006414EF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6414EF">
        <w:rPr>
          <w:sz w:val="24"/>
          <w:szCs w:val="24"/>
        </w:rPr>
        <w:t>- 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D051E9" w:rsidRPr="006414EF" w:rsidRDefault="00D051E9" w:rsidP="006414EF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6414EF">
        <w:rPr>
          <w:sz w:val="24"/>
          <w:szCs w:val="24"/>
        </w:rPr>
        <w:t>- наличие работников, предоставляющих услуги инвалидам, не прошедших инструктирование или обучение по вопросам, связанных 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D051E9" w:rsidRPr="006414EF" w:rsidRDefault="00D051E9" w:rsidP="006414EF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6414EF">
        <w:rPr>
          <w:sz w:val="24"/>
          <w:szCs w:val="24"/>
        </w:rPr>
        <w:t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D051E9" w:rsidRPr="006414EF" w:rsidRDefault="00D051E9" w:rsidP="006414EF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6414EF">
        <w:rPr>
          <w:sz w:val="24"/>
          <w:szCs w:val="24"/>
        </w:rPr>
        <w:t>-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D051E9" w:rsidRPr="006414EF" w:rsidRDefault="00D051E9" w:rsidP="006414EF">
      <w:pPr>
        <w:pStyle w:val="31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6414EF">
        <w:rPr>
          <w:sz w:val="24"/>
          <w:szCs w:val="24"/>
        </w:rP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D051E9" w:rsidRPr="006414EF" w:rsidRDefault="00D051E9" w:rsidP="006414EF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6414EF">
        <w:rPr>
          <w:sz w:val="24"/>
          <w:szCs w:val="24"/>
        </w:rPr>
        <w:t>- принятие (наименование учреждения) 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D051E9" w:rsidRPr="006414EF" w:rsidRDefault="00D051E9" w:rsidP="006414EF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6414EF">
        <w:rPr>
          <w:sz w:val="24"/>
          <w:szCs w:val="24"/>
        </w:rPr>
        <w:t>- организация работы по обеспечению предоставления услуг инвалидам;</w:t>
      </w:r>
    </w:p>
    <w:p w:rsidR="00D051E9" w:rsidRPr="006414EF" w:rsidRDefault="00D051E9" w:rsidP="006414EF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6414EF">
        <w:rPr>
          <w:sz w:val="24"/>
          <w:szCs w:val="24"/>
        </w:rP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D051E9" w:rsidRPr="006414EF" w:rsidRDefault="00D051E9" w:rsidP="006414EF">
      <w:pPr>
        <w:pStyle w:val="31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6414EF">
        <w:rPr>
          <w:sz w:val="24"/>
          <w:szCs w:val="24"/>
        </w:rPr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D051E9" w:rsidRPr="006414EF" w:rsidRDefault="00D051E9" w:rsidP="006414E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14EF">
        <w:rPr>
          <w:rFonts w:ascii="Times New Roman" w:hAnsi="Times New Roman"/>
          <w:sz w:val="24"/>
          <w:szCs w:val="24"/>
        </w:rPr>
        <w:t>-</w:t>
      </w:r>
      <w:r w:rsidRPr="006414EF">
        <w:rPr>
          <w:rFonts w:ascii="Times New Roman" w:hAnsi="Times New Roman"/>
          <w:i/>
          <w:sz w:val="24"/>
          <w:szCs w:val="24"/>
        </w:rPr>
        <w:t xml:space="preserve"> </w:t>
      </w:r>
      <w:r w:rsidRPr="006414EF">
        <w:rPr>
          <w:rFonts w:ascii="Times New Roman" w:hAnsi="Times New Roman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414EF">
          <w:rPr>
            <w:rFonts w:ascii="Times New Roman" w:hAnsi="Times New Roman"/>
            <w:sz w:val="24"/>
            <w:szCs w:val="24"/>
          </w:rPr>
          <w:t>2012 г</w:t>
        </w:r>
      </w:smartTag>
      <w:r w:rsidRPr="006414EF">
        <w:rPr>
          <w:rFonts w:ascii="Times New Roman" w:hAnsi="Times New Roman"/>
          <w:sz w:val="24"/>
          <w:szCs w:val="24"/>
        </w:rPr>
        <w:t>. №273-ФЗ «Об образовании в Российской Федерации»;</w:t>
      </w:r>
    </w:p>
    <w:p w:rsidR="00D051E9" w:rsidRPr="006414EF" w:rsidRDefault="00D051E9" w:rsidP="006414E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14EF">
        <w:rPr>
          <w:rFonts w:ascii="Times New Roman" w:hAnsi="Times New Roman"/>
          <w:sz w:val="24"/>
          <w:szCs w:val="24"/>
        </w:rPr>
        <w:t>-закона  Брянской области от 08 августа 2013 года № 62-З «Об образовании в Брянской области»;</w:t>
      </w:r>
    </w:p>
    <w:p w:rsidR="00D051E9" w:rsidRPr="006414EF" w:rsidRDefault="00D051E9" w:rsidP="006414E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14EF">
        <w:rPr>
          <w:rFonts w:ascii="Times New Roman" w:hAnsi="Times New Roman"/>
          <w:sz w:val="24"/>
          <w:szCs w:val="24"/>
        </w:rPr>
        <w:t>-закона Брянской области от 29 декабря 2015 года №147-З «О внесении изменений в закон Брянской области «Об образовании в Брянской области»;</w:t>
      </w:r>
    </w:p>
    <w:p w:rsidR="00D051E9" w:rsidRPr="006414EF" w:rsidRDefault="00D051E9" w:rsidP="006414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14EF">
        <w:rPr>
          <w:rFonts w:ascii="Times New Roman" w:hAnsi="Times New Roman"/>
          <w:sz w:val="24"/>
          <w:szCs w:val="24"/>
          <w:lang w:eastAsia="ru-RU"/>
        </w:rPr>
        <w:t>-порядка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 (зарегистрирован Министерством юстиции Российской Федерации 1 октября 2013 г., регистрационный № 30067), с изменениями, внесенными приказами Министерства образования и науки Российской Федерации от 13 декабря 2013 г., № 1342 (зарегистрирован Министерством юстиции Российской Федерации 7 февраля 2014 г., регистрационный № 31250), от 28 мая 2014 г. № 598 (зарегистрирован Министерством юстиции Российской 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</w:p>
    <w:p w:rsidR="00D051E9" w:rsidRPr="006414EF" w:rsidRDefault="00D051E9" w:rsidP="006414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14EF">
        <w:rPr>
          <w:rFonts w:ascii="Times New Roman" w:hAnsi="Times New Roman"/>
          <w:sz w:val="24"/>
          <w:szCs w:val="24"/>
          <w:lang w:eastAsia="ru-RU"/>
        </w:rPr>
        <w:t>- Федерального закона от 24 ноября 1995 г. № 181-ФЗ "О социальной защите инвалидов в Российской Федерации"</w:t>
      </w:r>
    </w:p>
    <w:p w:rsidR="00D051E9" w:rsidRPr="006414EF" w:rsidRDefault="00D051E9" w:rsidP="006414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4EF">
        <w:rPr>
          <w:rFonts w:ascii="Times New Roman" w:hAnsi="Times New Roman"/>
          <w:sz w:val="24"/>
          <w:szCs w:val="24"/>
        </w:rPr>
        <w:t xml:space="preserve">-закона Брянской области от  8 декабря 2014 года № 87-З «Об областном бюджете на 2015 год и на плановый период  2016 и 2017 годов» (с изменениями); </w:t>
      </w:r>
    </w:p>
    <w:p w:rsidR="00D051E9" w:rsidRPr="006414EF" w:rsidRDefault="00D051E9" w:rsidP="006414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4EF">
        <w:rPr>
          <w:rFonts w:ascii="Times New Roman" w:hAnsi="Times New Roman"/>
          <w:sz w:val="24"/>
          <w:szCs w:val="24"/>
        </w:rPr>
        <w:t>-закона Брянской области от  7 декабря 2015 года № 134-З «О внесении изменений в Закон Брянской области «Об областном бюджете на 2015 год и на плановый период  2016 и 2017 годов» (с изменениями).</w:t>
      </w:r>
    </w:p>
    <w:p w:rsidR="00D051E9" w:rsidRPr="006414EF" w:rsidRDefault="00D051E9" w:rsidP="006414EF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6414EF">
        <w:rPr>
          <w:sz w:val="24"/>
          <w:szCs w:val="24"/>
        </w:rPr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D051E9" w:rsidRPr="006414EF" w:rsidRDefault="00D051E9" w:rsidP="006414EF">
      <w:pPr>
        <w:pStyle w:val="3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6414EF">
        <w:rPr>
          <w:sz w:val="24"/>
          <w:szCs w:val="24"/>
        </w:rPr>
        <w:t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D051E9" w:rsidRPr="006414EF" w:rsidRDefault="00D051E9" w:rsidP="006414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4EF">
        <w:rPr>
          <w:rFonts w:ascii="Times New Roman" w:hAnsi="Times New Roman"/>
          <w:sz w:val="24"/>
          <w:szCs w:val="24"/>
        </w:rPr>
        <w:t>-приказа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59.13330.2012)»;</w:t>
      </w:r>
    </w:p>
    <w:p w:rsidR="00D051E9" w:rsidRPr="006414EF" w:rsidRDefault="00D051E9" w:rsidP="006414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4EF">
        <w:rPr>
          <w:rFonts w:ascii="Times New Roman" w:hAnsi="Times New Roman"/>
          <w:sz w:val="24"/>
          <w:szCs w:val="24"/>
        </w:rPr>
        <w:t>-приказа Министерства образования и науки Российской Федерации 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D051E9" w:rsidRPr="006414EF" w:rsidRDefault="00D051E9" w:rsidP="006414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4EF">
        <w:rPr>
          <w:rFonts w:ascii="Times New Roman" w:hAnsi="Times New Roman"/>
          <w:sz w:val="24"/>
          <w:szCs w:val="24"/>
        </w:rPr>
        <w:t>8 Основные ожидаемые результаты реализации «дорожной карты»:</w:t>
      </w:r>
    </w:p>
    <w:p w:rsidR="00D051E9" w:rsidRPr="006414EF" w:rsidRDefault="00D051E9" w:rsidP="006414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4EF">
        <w:rPr>
          <w:rFonts w:ascii="Times New Roman" w:hAnsi="Times New Roman"/>
          <w:sz w:val="24"/>
          <w:szCs w:val="24"/>
        </w:rPr>
        <w:t xml:space="preserve"> - 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D051E9" w:rsidRPr="006414EF" w:rsidRDefault="00D051E9" w:rsidP="006414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414EF">
        <w:rPr>
          <w:rFonts w:ascii="Times New Roman" w:hAnsi="Times New Roman"/>
          <w:sz w:val="24"/>
          <w:szCs w:val="24"/>
        </w:rPr>
        <w:t xml:space="preserve">- обеспечение беспрепятственного доступа инвалидов и других маломобильных групп населения к объекту  и предоставляемым услугам согласно запланированным показателям Плана мероприятий(«дорожной карты») (наименование организации). </w:t>
      </w:r>
    </w:p>
    <w:p w:rsidR="00D051E9" w:rsidRPr="006414EF" w:rsidRDefault="00D051E9" w:rsidP="00641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414EF">
        <w:rPr>
          <w:rFonts w:ascii="Times New Roman" w:hAnsi="Times New Roman"/>
          <w:sz w:val="24"/>
          <w:szCs w:val="24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D051E9" w:rsidRPr="006414EF" w:rsidRDefault="00D051E9" w:rsidP="0064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EF">
        <w:rPr>
          <w:rFonts w:ascii="Times New Roman" w:hAnsi="Times New Roman"/>
          <w:sz w:val="24"/>
          <w:szCs w:val="24"/>
        </w:rPr>
        <w:t xml:space="preserve">Сроки реализации Плана мероприятий «дорожной карты» – 2016–2030 годы. </w:t>
      </w:r>
    </w:p>
    <w:p w:rsidR="00D051E9" w:rsidRDefault="00D051E9" w:rsidP="0064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EF">
        <w:rPr>
          <w:rFonts w:ascii="Times New Roman" w:hAnsi="Times New Roman"/>
          <w:sz w:val="24"/>
          <w:szCs w:val="24"/>
        </w:rPr>
        <w:t>Результатом реализации «дорожной карты» является повышение к 2030 году значений показателей доступности для инвалидов объектов и услуг в сфере образования.</w:t>
      </w:r>
    </w:p>
    <w:p w:rsidR="00D051E9" w:rsidRPr="006414EF" w:rsidRDefault="00D051E9" w:rsidP="0064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51E9" w:rsidRPr="006414EF" w:rsidRDefault="00D051E9" w:rsidP="006414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14EF">
        <w:rPr>
          <w:rFonts w:ascii="Times New Roman" w:hAnsi="Times New Roman"/>
          <w:sz w:val="24"/>
          <w:szCs w:val="24"/>
        </w:rPr>
        <w:t xml:space="preserve">II.Таблица повышения значений показателей доступности для инвалидов Муниципального автономного общеобразовательного учреждения Гришино – Слободской средней общеобразовательной школы   и услуг в сфере образования </w:t>
      </w:r>
    </w:p>
    <w:tbl>
      <w:tblPr>
        <w:tblW w:w="191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792"/>
        <w:gridCol w:w="1004"/>
        <w:gridCol w:w="85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1886"/>
        <w:gridCol w:w="636"/>
        <w:gridCol w:w="636"/>
        <w:gridCol w:w="636"/>
        <w:gridCol w:w="636"/>
      </w:tblGrid>
      <w:tr w:rsidR="00D051E9" w:rsidRPr="000D5BFC" w:rsidTr="0016002F">
        <w:trPr>
          <w:gridAfter w:val="4"/>
          <w:wAfter w:w="2544" w:type="dxa"/>
          <w:trHeight w:val="600"/>
        </w:trPr>
        <w:tc>
          <w:tcPr>
            <w:tcW w:w="567" w:type="dxa"/>
            <w:vMerge w:val="restart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F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F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792" w:type="dxa"/>
            <w:vMerge w:val="restart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FC">
              <w:rPr>
                <w:rFonts w:ascii="Times New Roman" w:hAnsi="Times New Roman"/>
                <w:sz w:val="20"/>
                <w:szCs w:val="20"/>
              </w:rPr>
              <w:t>Наименование условий</w:t>
            </w:r>
          </w:p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FC">
              <w:rPr>
                <w:rFonts w:ascii="Times New Roman" w:hAnsi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FC">
              <w:rPr>
                <w:rFonts w:ascii="Times New Roman" w:hAnsi="Times New Roman"/>
                <w:sz w:val="20"/>
                <w:szCs w:val="20"/>
              </w:rPr>
              <w:t>Единицы измере-ния</w:t>
            </w:r>
          </w:p>
        </w:tc>
        <w:tc>
          <w:tcPr>
            <w:tcW w:w="10392" w:type="dxa"/>
            <w:gridSpan w:val="16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1886" w:type="dxa"/>
            <w:vMerge w:val="restart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Управленческое решение</w:t>
            </w:r>
          </w:p>
        </w:tc>
      </w:tr>
      <w:tr w:rsidR="00D051E9" w:rsidRPr="000D5BFC" w:rsidTr="0016002F">
        <w:trPr>
          <w:gridAfter w:val="4"/>
          <w:wAfter w:w="2544" w:type="dxa"/>
          <w:trHeight w:val="1000"/>
        </w:trPr>
        <w:tc>
          <w:tcPr>
            <w:tcW w:w="567" w:type="dxa"/>
            <w:vMerge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BF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F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F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F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F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F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F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F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F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F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F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FC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FC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FC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FC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FC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886" w:type="dxa"/>
            <w:vMerge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1E9" w:rsidRPr="000D5BFC" w:rsidTr="0016002F">
        <w:trPr>
          <w:gridAfter w:val="4"/>
          <w:wAfter w:w="2544" w:type="dxa"/>
        </w:trPr>
        <w:tc>
          <w:tcPr>
            <w:tcW w:w="567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004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852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1E9" w:rsidRPr="000D5BFC" w:rsidTr="0016002F">
        <w:trPr>
          <w:gridAfter w:val="4"/>
          <w:wAfter w:w="2544" w:type="dxa"/>
        </w:trPr>
        <w:tc>
          <w:tcPr>
            <w:tcW w:w="567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Планируемое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2016 г.</w:t>
            </w:r>
          </w:p>
        </w:tc>
        <w:tc>
          <w:tcPr>
            <w:tcW w:w="1004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1E9" w:rsidRPr="000D5BFC" w:rsidTr="0016002F">
        <w:trPr>
          <w:gridAfter w:val="4"/>
          <w:wAfter w:w="2544" w:type="dxa"/>
        </w:trPr>
        <w:tc>
          <w:tcPr>
            <w:tcW w:w="567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Наличие доступа к объекту инвалидов  (до проведения капитального ремонта или реконструкции) и  к месту предоставления услуги ( наличие архитектурных преобразований на объекте: установлен пандус, расширенны дверные проемы  и т.д.) на начало 2016г.</w:t>
            </w:r>
          </w:p>
        </w:tc>
        <w:tc>
          <w:tcPr>
            <w:tcW w:w="1004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1E9" w:rsidRPr="000D5BFC" w:rsidTr="0016002F">
        <w:trPr>
          <w:gridAfter w:val="4"/>
          <w:wAfter w:w="2544" w:type="dxa"/>
        </w:trPr>
        <w:tc>
          <w:tcPr>
            <w:tcW w:w="567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792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004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1E9" w:rsidRPr="000D5BFC" w:rsidTr="0016002F">
        <w:trPr>
          <w:gridAfter w:val="4"/>
          <w:wAfter w:w="2544" w:type="dxa"/>
        </w:trPr>
        <w:tc>
          <w:tcPr>
            <w:tcW w:w="567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792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004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1E9" w:rsidRPr="000D5BFC" w:rsidTr="0016002F">
        <w:trPr>
          <w:gridAfter w:val="4"/>
          <w:wAfter w:w="2544" w:type="dxa"/>
        </w:trPr>
        <w:tc>
          <w:tcPr>
            <w:tcW w:w="567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</w:tcPr>
          <w:p w:rsidR="00D051E9" w:rsidRPr="000D5BFC" w:rsidRDefault="00D051E9" w:rsidP="000D5BFC">
            <w:pPr>
              <w:pStyle w:val="14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0D5BFC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  <w:p w:rsidR="00D051E9" w:rsidRPr="000D5BFC" w:rsidRDefault="00D051E9" w:rsidP="000D5BFC">
            <w:pPr>
              <w:pStyle w:val="140"/>
              <w:shd w:val="clear" w:color="auto" w:fill="auto"/>
              <w:spacing w:after="0" w:line="250" w:lineRule="exact"/>
              <w:ind w:left="120" w:firstLine="560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1E9" w:rsidRPr="000D5BFC" w:rsidTr="0016002F">
        <w:trPr>
          <w:gridAfter w:val="4"/>
          <w:wAfter w:w="2544" w:type="dxa"/>
        </w:trPr>
        <w:tc>
          <w:tcPr>
            <w:tcW w:w="567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F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792" w:type="dxa"/>
          </w:tcPr>
          <w:p w:rsidR="00D051E9" w:rsidRPr="000D5BFC" w:rsidRDefault="00D051E9" w:rsidP="000D5BFC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стоянки автотранспортных средств для инвалидов</w:t>
            </w:r>
          </w:p>
        </w:tc>
        <w:tc>
          <w:tcPr>
            <w:tcW w:w="1004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370F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1E9" w:rsidRPr="000D5BFC" w:rsidTr="0016002F">
        <w:trPr>
          <w:gridAfter w:val="4"/>
          <w:wAfter w:w="2544" w:type="dxa"/>
        </w:trPr>
        <w:tc>
          <w:tcPr>
            <w:tcW w:w="567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FC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792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1004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370F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1E9" w:rsidRPr="000D5BFC" w:rsidTr="0016002F">
        <w:trPr>
          <w:gridAfter w:val="4"/>
          <w:wAfter w:w="2544" w:type="dxa"/>
        </w:trPr>
        <w:tc>
          <w:tcPr>
            <w:tcW w:w="567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FC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792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color w:val="000000"/>
                <w:sz w:val="24"/>
                <w:szCs w:val="24"/>
              </w:rPr>
              <w:t>Наличие адаптированного лифта</w:t>
            </w:r>
          </w:p>
        </w:tc>
        <w:tc>
          <w:tcPr>
            <w:tcW w:w="1004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370F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1E9" w:rsidRPr="000D5BFC" w:rsidTr="0016002F">
        <w:trPr>
          <w:gridAfter w:val="4"/>
          <w:wAfter w:w="2544" w:type="dxa"/>
        </w:trPr>
        <w:tc>
          <w:tcPr>
            <w:tcW w:w="567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FC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792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1004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370F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1E9" w:rsidRPr="000D5BFC" w:rsidTr="0016002F">
        <w:trPr>
          <w:gridAfter w:val="4"/>
          <w:wAfter w:w="2544" w:type="dxa"/>
        </w:trPr>
        <w:tc>
          <w:tcPr>
            <w:tcW w:w="567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FC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792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входе пандуса</w:t>
            </w:r>
          </w:p>
        </w:tc>
        <w:tc>
          <w:tcPr>
            <w:tcW w:w="1004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370F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1E9" w:rsidRPr="000D5BFC" w:rsidTr="0016002F">
        <w:trPr>
          <w:gridAfter w:val="4"/>
          <w:wAfter w:w="2544" w:type="dxa"/>
        </w:trPr>
        <w:tc>
          <w:tcPr>
            <w:tcW w:w="567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FC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2792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Предусмотрена подъемная  платформа (аппарель)</w:t>
            </w:r>
          </w:p>
        </w:tc>
        <w:tc>
          <w:tcPr>
            <w:tcW w:w="1004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370F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1E9" w:rsidRPr="000D5BFC" w:rsidTr="0016002F">
        <w:trPr>
          <w:gridAfter w:val="4"/>
          <w:wAfter w:w="2544" w:type="dxa"/>
        </w:trPr>
        <w:tc>
          <w:tcPr>
            <w:tcW w:w="567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FC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2792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1004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370F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1E9" w:rsidRPr="000D5BFC" w:rsidTr="0016002F">
        <w:trPr>
          <w:gridAfter w:val="4"/>
          <w:wAfter w:w="2544" w:type="dxa"/>
        </w:trPr>
        <w:tc>
          <w:tcPr>
            <w:tcW w:w="567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FC"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2792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1004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370F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1E9" w:rsidRPr="000D5BFC" w:rsidTr="0016002F">
        <w:trPr>
          <w:gridAfter w:val="4"/>
          <w:wAfter w:w="2544" w:type="dxa"/>
        </w:trPr>
        <w:tc>
          <w:tcPr>
            <w:tcW w:w="567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FC">
              <w:rPr>
                <w:rFonts w:ascii="Times New Roman" w:hAnsi="Times New Roman"/>
                <w:sz w:val="20"/>
                <w:szCs w:val="20"/>
              </w:rPr>
              <w:t>4.9.</w:t>
            </w:r>
          </w:p>
        </w:tc>
        <w:tc>
          <w:tcPr>
            <w:tcW w:w="2792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color w:val="000000"/>
                <w:sz w:val="24"/>
                <w:szCs w:val="24"/>
              </w:rPr>
              <w:t>Наличие доступных санитарно-гигиенических</w:t>
            </w:r>
          </w:p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04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370F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1E9" w:rsidRPr="000D5BFC" w:rsidTr="0016002F">
        <w:trPr>
          <w:gridAfter w:val="4"/>
          <w:wAfter w:w="2544" w:type="dxa"/>
        </w:trPr>
        <w:tc>
          <w:tcPr>
            <w:tcW w:w="567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FC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2792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4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370F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1E9" w:rsidRPr="000D5BFC" w:rsidTr="0016002F">
        <w:trPr>
          <w:gridAfter w:val="4"/>
          <w:wAfter w:w="2544" w:type="dxa"/>
        </w:trPr>
        <w:tc>
          <w:tcPr>
            <w:tcW w:w="567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Наличие (приобретение)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370F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1E9" w:rsidRPr="000D5BFC" w:rsidTr="0016002F">
        <w:trPr>
          <w:gridAfter w:val="4"/>
          <w:wAfter w:w="2544" w:type="dxa"/>
        </w:trPr>
        <w:tc>
          <w:tcPr>
            <w:tcW w:w="567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2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004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8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1E9" w:rsidRPr="000D5BFC" w:rsidTr="0016002F">
        <w:trPr>
          <w:gridAfter w:val="4"/>
          <w:wAfter w:w="2544" w:type="dxa"/>
        </w:trPr>
        <w:tc>
          <w:tcPr>
            <w:tcW w:w="567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004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1 квартал 2016г.</w:t>
            </w:r>
          </w:p>
        </w:tc>
        <w:tc>
          <w:tcPr>
            <w:tcW w:w="852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1E9" w:rsidRPr="000D5BFC" w:rsidTr="0016002F">
        <w:trPr>
          <w:gridAfter w:val="4"/>
          <w:wAfter w:w="2544" w:type="dxa"/>
        </w:trPr>
        <w:tc>
          <w:tcPr>
            <w:tcW w:w="567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Количество услуг, предоставляемых на объекте  в сфере образования с использованием русского жестового языка, и /или  организацией допуска на объект сурдопереводчика и тифлосурдопереводчика</w:t>
            </w:r>
          </w:p>
        </w:tc>
        <w:tc>
          <w:tcPr>
            <w:tcW w:w="1004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1E9" w:rsidRPr="000D5BFC" w:rsidTr="0016002F">
        <w:trPr>
          <w:gridAfter w:val="4"/>
          <w:wAfter w:w="2544" w:type="dxa"/>
        </w:trPr>
        <w:tc>
          <w:tcPr>
            <w:tcW w:w="567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Доля работников, предоставляющих услуги инвалидам  и  прошедших инструктирование или обучение для работы с инвалидами по вопросам обеспечения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004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8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1E9" w:rsidRPr="000D5BFC" w:rsidTr="0016002F">
        <w:tc>
          <w:tcPr>
            <w:tcW w:w="567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2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1004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D051E9" w:rsidRPr="000D5BFC" w:rsidTr="00475E81">
        <w:tc>
          <w:tcPr>
            <w:tcW w:w="567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Количество услуг на объекте в сфере образования, предоставляемых инвалидам с сопровождением тьютора</w:t>
            </w:r>
          </w:p>
        </w:tc>
        <w:tc>
          <w:tcPr>
            <w:tcW w:w="1004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D051E9" w:rsidRPr="000D5BFC" w:rsidTr="0016002F">
        <w:trPr>
          <w:gridAfter w:val="4"/>
          <w:wAfter w:w="2544" w:type="dxa"/>
        </w:trPr>
        <w:tc>
          <w:tcPr>
            <w:tcW w:w="567" w:type="dxa"/>
          </w:tcPr>
          <w:p w:rsidR="00D051E9" w:rsidRPr="000D5BFC" w:rsidRDefault="00D051E9" w:rsidP="000D5B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1004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B0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1E9" w:rsidRPr="000D5BFC" w:rsidTr="0016002F">
        <w:trPr>
          <w:gridAfter w:val="4"/>
          <w:wAfter w:w="2544" w:type="dxa"/>
        </w:trPr>
        <w:tc>
          <w:tcPr>
            <w:tcW w:w="567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92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Наличие на объекте специально отведенного места для размещения собаки-проводника (при посещении объекта инвалида по зрению)</w:t>
            </w:r>
          </w:p>
        </w:tc>
        <w:tc>
          <w:tcPr>
            <w:tcW w:w="1004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1E9" w:rsidRPr="000D5BFC" w:rsidTr="0016002F">
        <w:trPr>
          <w:gridAfter w:val="4"/>
          <w:wAfter w:w="2544" w:type="dxa"/>
        </w:trPr>
        <w:tc>
          <w:tcPr>
            <w:tcW w:w="567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92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0D5BFC">
              <w:rPr>
                <w:rFonts w:ascii="Times New Roman" w:hAnsi="Times New Roman"/>
                <w:sz w:val="24"/>
                <w:szCs w:val="24"/>
              </w:rPr>
              <w:br/>
              <w:t>и индивидуального пользования</w:t>
            </w:r>
          </w:p>
        </w:tc>
        <w:tc>
          <w:tcPr>
            <w:tcW w:w="1004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8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1E9" w:rsidRPr="000D5BFC" w:rsidTr="0016002F">
        <w:trPr>
          <w:gridAfter w:val="4"/>
          <w:wAfter w:w="2544" w:type="dxa"/>
        </w:trPr>
        <w:tc>
          <w:tcPr>
            <w:tcW w:w="567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51E9" w:rsidRDefault="00D051E9" w:rsidP="0072622A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D051E9" w:rsidRDefault="00D051E9" w:rsidP="0072622A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D051E9" w:rsidRDefault="00D051E9" w:rsidP="0072622A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D051E9" w:rsidRDefault="00D051E9" w:rsidP="0072622A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D051E9" w:rsidRDefault="00D051E9" w:rsidP="0072622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</w:t>
      </w:r>
      <w:r w:rsidRPr="002A2206">
        <w:rPr>
          <w:rFonts w:ascii="Times New Roman" w:hAnsi="Times New Roman"/>
          <w:sz w:val="28"/>
          <w:szCs w:val="28"/>
        </w:rPr>
        <w:t xml:space="preserve">Перечень мероприятий, реализуемых для достижения запланированных значений показателей доступности </w:t>
      </w:r>
    </w:p>
    <w:p w:rsidR="00D051E9" w:rsidRDefault="00D051E9" w:rsidP="0072622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инвалидов объекта </w:t>
      </w:r>
      <w:r w:rsidRPr="00E44A6C">
        <w:rPr>
          <w:rFonts w:ascii="Times New Roman" w:hAnsi="Times New Roman"/>
          <w:sz w:val="28"/>
          <w:szCs w:val="28"/>
        </w:rPr>
        <w:t>Муниципального автономного общеобразовательного учреждения Гришино – Слободской средней общеобразовательной школы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A2206">
        <w:rPr>
          <w:rFonts w:ascii="Times New Roman" w:hAnsi="Times New Roman"/>
          <w:sz w:val="28"/>
          <w:szCs w:val="28"/>
        </w:rPr>
        <w:t>и услуг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57"/>
        <w:gridCol w:w="4249"/>
        <w:gridCol w:w="2550"/>
        <w:gridCol w:w="1568"/>
        <w:gridCol w:w="3119"/>
      </w:tblGrid>
      <w:tr w:rsidR="00D051E9" w:rsidRPr="000D5BFC" w:rsidTr="000D5BFC">
        <w:tc>
          <w:tcPr>
            <w:tcW w:w="709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BFC">
              <w:rPr>
                <w:rFonts w:ascii="Times New Roman" w:hAnsi="Times New Roman"/>
              </w:rPr>
              <w:t>№</w:t>
            </w:r>
          </w:p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BFC">
              <w:rPr>
                <w:rFonts w:ascii="Times New Roman" w:hAnsi="Times New Roman"/>
              </w:rPr>
              <w:t>п/п</w:t>
            </w:r>
          </w:p>
        </w:tc>
        <w:tc>
          <w:tcPr>
            <w:tcW w:w="3257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BF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D051E9" w:rsidRPr="000D5BFC" w:rsidRDefault="00D051E9" w:rsidP="000D5BFC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0D5BFC">
              <w:rPr>
                <w:b w:val="0"/>
                <w:sz w:val="22"/>
                <w:szCs w:val="22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BFC">
              <w:rPr>
                <w:rFonts w:ascii="Times New Roman" w:hAnsi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D051E9" w:rsidRPr="000D5BFC" w:rsidRDefault="00D051E9" w:rsidP="000D5BFC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0D5BFC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D051E9" w:rsidRPr="000D5BFC" w:rsidRDefault="00D051E9" w:rsidP="000D5BFC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0D5BFC">
              <w:rPr>
                <w:b w:val="0"/>
                <w:sz w:val="22"/>
                <w:szCs w:val="22"/>
              </w:rPr>
              <w:t xml:space="preserve">Планируемые результаты влияния мероприятия </w:t>
            </w:r>
          </w:p>
          <w:p w:rsidR="00D051E9" w:rsidRPr="000D5BFC" w:rsidRDefault="00D051E9" w:rsidP="000D5BFC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0D5BFC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D051E9" w:rsidRPr="000D5BFC" w:rsidTr="000D5BFC">
        <w:tc>
          <w:tcPr>
            <w:tcW w:w="15452" w:type="dxa"/>
            <w:gridSpan w:val="6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D051E9" w:rsidRPr="000D5BFC" w:rsidTr="000D5BFC">
        <w:tc>
          <w:tcPr>
            <w:tcW w:w="709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D5BFC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D051E9" w:rsidRPr="000D5BFC" w:rsidRDefault="00D051E9" w:rsidP="000D5BFC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0D5BFC">
              <w:rPr>
                <w:b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D051E9" w:rsidRPr="000D5BFC" w:rsidRDefault="00D051E9" w:rsidP="009E0E65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D5BFC">
              <w:rPr>
                <w:b w:val="0"/>
                <w:sz w:val="24"/>
                <w:szCs w:val="24"/>
              </w:rPr>
              <w:t xml:space="preserve">Приказ Минобрнауки России от 9 ноября 2015 </w:t>
            </w:r>
            <w:r w:rsidRPr="000D5BFC">
              <w:rPr>
                <w:rStyle w:val="231pt"/>
                <w:sz w:val="24"/>
                <w:szCs w:val="24"/>
              </w:rPr>
              <w:t xml:space="preserve">г. №1309 </w:t>
            </w:r>
            <w:r w:rsidRPr="000D5BFC">
              <w:rPr>
                <w:b w:val="0"/>
                <w:sz w:val="24"/>
                <w:szCs w:val="24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D051E9" w:rsidRPr="000910CD" w:rsidRDefault="00D051E9" w:rsidP="009E0E65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910CD">
              <w:rPr>
                <w:b w:val="0"/>
                <w:sz w:val="24"/>
                <w:szCs w:val="24"/>
              </w:rPr>
              <w:t xml:space="preserve">Приказ МАОУ Гришино – Слободской СОШ </w:t>
            </w:r>
            <w:r w:rsidRPr="000910CD">
              <w:rPr>
                <w:b w:val="0"/>
                <w:color w:val="000000"/>
              </w:rPr>
              <w:t>от «09» февраля 2016 г. №202</w:t>
            </w:r>
            <w:r w:rsidRPr="000910CD">
              <w:rPr>
                <w:b w:val="0"/>
                <w:sz w:val="24"/>
                <w:szCs w:val="24"/>
              </w:rPr>
              <w:t xml:space="preserve">      «О создании комиссии по проведению обследования и паспортизации ОУ и ее структурных подразделений  по обеспечению доступности  и услуг для инвалидов»</w:t>
            </w:r>
          </w:p>
          <w:p w:rsidR="00D051E9" w:rsidRPr="000910CD" w:rsidRDefault="00D051E9" w:rsidP="009E0E65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910CD">
              <w:rPr>
                <w:b w:val="0"/>
                <w:sz w:val="24"/>
                <w:szCs w:val="24"/>
              </w:rPr>
              <w:t xml:space="preserve">Приказ МАОУ Гришино – Слободской СОШ </w:t>
            </w:r>
            <w:r w:rsidRPr="000910CD">
              <w:rPr>
                <w:b w:val="0"/>
                <w:color w:val="000000"/>
              </w:rPr>
              <w:t>от «09» февраля 2016 г. №201</w:t>
            </w:r>
            <w:r w:rsidRPr="000910CD">
              <w:rPr>
                <w:b w:val="0"/>
                <w:sz w:val="24"/>
                <w:szCs w:val="24"/>
              </w:rPr>
              <w:t xml:space="preserve">      «О назначении ответственных сотрудников за организацию работы по обеспечению доступности  ОУ и услуг для инвалидов»</w:t>
            </w:r>
          </w:p>
          <w:p w:rsidR="00D051E9" w:rsidRPr="000D5BFC" w:rsidRDefault="00D051E9" w:rsidP="009E0E65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Гришино- Слободская СОШ</w:t>
            </w:r>
          </w:p>
        </w:tc>
        <w:tc>
          <w:tcPr>
            <w:tcW w:w="1568" w:type="dxa"/>
          </w:tcPr>
          <w:p w:rsidR="00D051E9" w:rsidRPr="000D5BFC" w:rsidRDefault="00D051E9" w:rsidP="000D5BFC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D5BFC">
              <w:rPr>
                <w:b w:val="0"/>
                <w:sz w:val="24"/>
                <w:szCs w:val="24"/>
              </w:rPr>
              <w:t>1 квартал</w:t>
            </w:r>
          </w:p>
          <w:p w:rsidR="00D051E9" w:rsidRPr="000D5BFC" w:rsidRDefault="00D051E9" w:rsidP="000D5BFC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D5BFC">
              <w:rPr>
                <w:b w:val="0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D051E9" w:rsidRPr="000D5BFC" w:rsidRDefault="00D051E9" w:rsidP="000D5BFC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0D5BFC">
              <w:rPr>
                <w:b w:val="0"/>
                <w:sz w:val="24"/>
                <w:szCs w:val="24"/>
              </w:rPr>
              <w:t>Утверждение паспорта</w:t>
            </w:r>
          </w:p>
          <w:p w:rsidR="00D051E9" w:rsidRPr="000D5BFC" w:rsidRDefault="00D051E9" w:rsidP="000D5BFC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D5BFC">
              <w:rPr>
                <w:b w:val="0"/>
                <w:sz w:val="24"/>
                <w:szCs w:val="24"/>
              </w:rPr>
              <w:t>доступности для инвалидов объекта и предоставляемых на нем услуг по согласованию с представителем общества инвалидов.</w:t>
            </w:r>
          </w:p>
          <w:p w:rsidR="00D051E9" w:rsidRPr="000D5BFC" w:rsidRDefault="00D051E9" w:rsidP="000D5BFC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D5BFC">
              <w:rPr>
                <w:b w:val="0"/>
                <w:sz w:val="24"/>
                <w:szCs w:val="24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D051E9" w:rsidRPr="000D5BFC" w:rsidTr="000D5BFC">
        <w:tc>
          <w:tcPr>
            <w:tcW w:w="709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D5BFC">
              <w:rPr>
                <w:rFonts w:ascii="Times New Roman" w:hAnsi="Times New Roman"/>
              </w:rPr>
              <w:t>2</w:t>
            </w:r>
          </w:p>
        </w:tc>
        <w:tc>
          <w:tcPr>
            <w:tcW w:w="3257" w:type="dxa"/>
          </w:tcPr>
          <w:p w:rsidR="00D051E9" w:rsidRPr="000D5BFC" w:rsidRDefault="00D051E9" w:rsidP="000D5BFC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0D5BFC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D051E9" w:rsidRPr="000D5BFC" w:rsidRDefault="00D051E9" w:rsidP="000D5BFC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0D5BFC">
              <w:rPr>
                <w:sz w:val="24"/>
                <w:szCs w:val="24"/>
              </w:rPr>
              <w:t>для инвалидов  объекта</w:t>
            </w:r>
          </w:p>
          <w:p w:rsidR="00D051E9" w:rsidRPr="000D5BFC" w:rsidRDefault="00D051E9" w:rsidP="000D5BFC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 w:rsidRPr="000D5BFC"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 w:rsidRPr="000D5BFC">
              <w:rPr>
                <w:sz w:val="24"/>
                <w:szCs w:val="24"/>
              </w:rPr>
              <w:softHyphen/>
              <w:t>емых на нем услуг (с учетом результатов паспортизации) ( все архитектурные преобразования, приобретение спец.оборудования, учебной литературы  и пр.)</w:t>
            </w:r>
          </w:p>
        </w:tc>
        <w:tc>
          <w:tcPr>
            <w:tcW w:w="4249" w:type="dxa"/>
          </w:tcPr>
          <w:p w:rsidR="00D051E9" w:rsidRPr="000D5BFC" w:rsidRDefault="00D051E9" w:rsidP="000D5BFC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0D5BFC">
              <w:rPr>
                <w:sz w:val="24"/>
                <w:szCs w:val="24"/>
              </w:rPr>
              <w:t>Приказы</w:t>
            </w:r>
            <w:r>
              <w:rPr>
                <w:sz w:val="24"/>
                <w:szCs w:val="24"/>
              </w:rPr>
              <w:t xml:space="preserve"> МАОУ Гришино- Слободской СОШ</w:t>
            </w:r>
          </w:p>
        </w:tc>
        <w:tc>
          <w:tcPr>
            <w:tcW w:w="2550" w:type="dxa"/>
          </w:tcPr>
          <w:p w:rsidR="00D051E9" w:rsidRPr="000D5BFC" w:rsidRDefault="00D051E9" w:rsidP="000D5BFC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Гришино- Слободская СОШ</w:t>
            </w:r>
          </w:p>
        </w:tc>
        <w:tc>
          <w:tcPr>
            <w:tcW w:w="1568" w:type="dxa"/>
          </w:tcPr>
          <w:p w:rsidR="00D051E9" w:rsidRPr="000D5BFC" w:rsidRDefault="00D051E9" w:rsidP="000D5BFC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г.</w:t>
            </w:r>
          </w:p>
        </w:tc>
        <w:tc>
          <w:tcPr>
            <w:tcW w:w="3119" w:type="dxa"/>
          </w:tcPr>
          <w:p w:rsidR="00D051E9" w:rsidRPr="000D5BFC" w:rsidRDefault="00D051E9" w:rsidP="000D5BFC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0D5BFC">
              <w:rPr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 </w:t>
            </w:r>
          </w:p>
        </w:tc>
      </w:tr>
      <w:tr w:rsidR="00D051E9" w:rsidRPr="000D5BFC" w:rsidTr="000D5BFC">
        <w:tc>
          <w:tcPr>
            <w:tcW w:w="709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D5BFC"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</w:tcPr>
          <w:p w:rsidR="00D051E9" w:rsidRPr="000D5BFC" w:rsidRDefault="00D051E9" w:rsidP="000D5BF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после 1 июля 2016 года капитального ремонта, реконструкции, модернизации существующего объекта в сфере образования, </w:t>
            </w:r>
            <w:r w:rsidRPr="000D5BFC">
              <w:rPr>
                <w:rFonts w:ascii="Times New Roman" w:hAnsi="Times New Roman"/>
                <w:sz w:val="24"/>
                <w:szCs w:val="24"/>
              </w:rPr>
              <w:t>в котором предоставляются услуги населению</w:t>
            </w:r>
            <w:r w:rsidRPr="000D5BFC">
              <w:rPr>
                <w:rFonts w:ascii="Times New Roman" w:hAnsi="Times New Roman"/>
                <w:color w:val="000000"/>
                <w:sz w:val="24"/>
                <w:szCs w:val="24"/>
              </w:rPr>
              <w:t>, в целях приведения данного объекта в полное соответствие  требованиям доступности для инвалидов объектов и услуг</w:t>
            </w:r>
          </w:p>
        </w:tc>
        <w:tc>
          <w:tcPr>
            <w:tcW w:w="4249" w:type="dxa"/>
          </w:tcPr>
          <w:p w:rsidR="00D051E9" w:rsidRPr="000D5BFC" w:rsidRDefault="00D051E9" w:rsidP="000D5BFC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0D5BFC">
              <w:rPr>
                <w:sz w:val="24"/>
                <w:szCs w:val="24"/>
              </w:rPr>
              <w:t xml:space="preserve">Приказы </w:t>
            </w:r>
            <w:r>
              <w:rPr>
                <w:sz w:val="24"/>
                <w:szCs w:val="24"/>
              </w:rPr>
              <w:t>МАОУ Гришино- Слободская СОШ</w:t>
            </w:r>
          </w:p>
        </w:tc>
        <w:tc>
          <w:tcPr>
            <w:tcW w:w="2550" w:type="dxa"/>
          </w:tcPr>
          <w:p w:rsidR="00D051E9" w:rsidRPr="000D5BFC" w:rsidRDefault="00D051E9" w:rsidP="000D5BFC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Гришино- Слободская СОШ</w:t>
            </w:r>
          </w:p>
        </w:tc>
        <w:tc>
          <w:tcPr>
            <w:tcW w:w="1568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2029</w:t>
            </w:r>
          </w:p>
        </w:tc>
        <w:tc>
          <w:tcPr>
            <w:tcW w:w="3119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051E9" w:rsidRPr="000D5BFC" w:rsidTr="000D5BFC">
        <w:tc>
          <w:tcPr>
            <w:tcW w:w="709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D051E9" w:rsidRPr="000D5BFC" w:rsidRDefault="00D051E9" w:rsidP="000D5BF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9" w:type="dxa"/>
          </w:tcPr>
          <w:p w:rsidR="00D051E9" w:rsidRPr="000D5BFC" w:rsidRDefault="00D051E9" w:rsidP="000D5BFC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D051E9" w:rsidRPr="000D5BFC" w:rsidRDefault="00D051E9" w:rsidP="000D5BFC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051E9" w:rsidRPr="000D5BFC" w:rsidTr="000D5BFC">
        <w:tc>
          <w:tcPr>
            <w:tcW w:w="709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9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E9" w:rsidRPr="000D5BFC" w:rsidTr="000D5BFC">
        <w:tc>
          <w:tcPr>
            <w:tcW w:w="15452" w:type="dxa"/>
            <w:gridSpan w:val="6"/>
          </w:tcPr>
          <w:p w:rsidR="00D051E9" w:rsidRPr="000D5BFC" w:rsidRDefault="00D051E9" w:rsidP="000D5BFC">
            <w:pPr>
              <w:pStyle w:val="140"/>
              <w:shd w:val="clear" w:color="auto" w:fill="auto"/>
              <w:spacing w:after="0" w:line="240" w:lineRule="auto"/>
              <w:ind w:left="420" w:firstLine="320"/>
            </w:pPr>
            <w:r w:rsidRPr="000D5BFC"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D051E9" w:rsidRPr="000D5BFC" w:rsidTr="000D5BFC">
        <w:tc>
          <w:tcPr>
            <w:tcW w:w="709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D5BFC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D051E9" w:rsidRPr="000D5BFC" w:rsidRDefault="00D051E9" w:rsidP="000D5BFC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0D5BFC">
              <w:rPr>
                <w:sz w:val="24"/>
                <w:szCs w:val="24"/>
              </w:rPr>
              <w:t>Организация обучения и инструктирова</w:t>
            </w:r>
            <w:r w:rsidRPr="000D5BFC">
              <w:rPr>
                <w:sz w:val="24"/>
                <w:szCs w:val="24"/>
              </w:rPr>
              <w:softHyphen/>
              <w:t>ния</w:t>
            </w:r>
          </w:p>
          <w:p w:rsidR="00D051E9" w:rsidRPr="000D5BFC" w:rsidRDefault="00D051E9" w:rsidP="000D5BFC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0D5BFC">
              <w:rPr>
                <w:sz w:val="24"/>
                <w:szCs w:val="24"/>
              </w:rPr>
              <w:t>специалистов,  связанных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Pr="000D5BFC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D051E9" w:rsidRPr="000D5BFC" w:rsidRDefault="00D051E9" w:rsidP="000D5BFC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Гришино- Слободская СОШ</w:t>
            </w:r>
          </w:p>
        </w:tc>
        <w:tc>
          <w:tcPr>
            <w:tcW w:w="1568" w:type="dxa"/>
          </w:tcPr>
          <w:p w:rsidR="00D051E9" w:rsidRPr="000D5BFC" w:rsidRDefault="00D051E9" w:rsidP="000D5BFC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0D5BFC">
              <w:rPr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D051E9" w:rsidRPr="000D5BFC" w:rsidRDefault="00D051E9" w:rsidP="000D5BFC">
            <w:pPr>
              <w:pStyle w:val="140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0D5BFC">
              <w:rPr>
                <w:sz w:val="24"/>
                <w:szCs w:val="24"/>
              </w:rP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D051E9" w:rsidRPr="000D5BFC" w:rsidTr="000D5BFC">
        <w:tc>
          <w:tcPr>
            <w:tcW w:w="709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D5BFC">
              <w:rPr>
                <w:rFonts w:ascii="Times New Roman" w:hAnsi="Times New Roman"/>
              </w:rPr>
              <w:t>2</w:t>
            </w:r>
          </w:p>
        </w:tc>
        <w:tc>
          <w:tcPr>
            <w:tcW w:w="3257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работников  организаций возложены обязанности по  оказанию инвалидам помощи при предоставлении им услуг</w:t>
            </w:r>
          </w:p>
        </w:tc>
        <w:tc>
          <w:tcPr>
            <w:tcW w:w="2550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Гришино- Слободская СОШ</w:t>
            </w:r>
          </w:p>
        </w:tc>
        <w:tc>
          <w:tcPr>
            <w:tcW w:w="1568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1 квартал 2016</w:t>
            </w:r>
          </w:p>
        </w:tc>
        <w:tc>
          <w:tcPr>
            <w:tcW w:w="3119" w:type="dxa"/>
            <w:vAlign w:val="center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административно-распорядительным актом возложены обязанности по  оказанию инвалидам помощи при предоставлении им услуг</w:t>
            </w:r>
          </w:p>
        </w:tc>
      </w:tr>
      <w:tr w:rsidR="00D051E9" w:rsidRPr="000D5BFC" w:rsidTr="000D5BFC">
        <w:tc>
          <w:tcPr>
            <w:tcW w:w="709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D5BFC"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</w:tcPr>
          <w:p w:rsidR="00D051E9" w:rsidRPr="000D5BFC" w:rsidRDefault="00D051E9" w:rsidP="000D5BFC">
            <w:pPr>
              <w:pStyle w:val="140"/>
              <w:shd w:val="clear" w:color="auto" w:fill="auto"/>
              <w:spacing w:after="0" w:line="240" w:lineRule="auto"/>
              <w:jc w:val="both"/>
            </w:pPr>
            <w:r w:rsidRPr="000D5BFC">
              <w:rPr>
                <w:sz w:val="24"/>
                <w:szCs w:val="24"/>
              </w:rPr>
              <w:t xml:space="preserve">Оказание услуг инвалидам: </w:t>
            </w:r>
          </w:p>
        </w:tc>
        <w:tc>
          <w:tcPr>
            <w:tcW w:w="4249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Приказы  учреждения</w:t>
            </w:r>
          </w:p>
        </w:tc>
        <w:tc>
          <w:tcPr>
            <w:tcW w:w="2550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Гришино- Слободская СОШ</w:t>
            </w:r>
          </w:p>
        </w:tc>
        <w:tc>
          <w:tcPr>
            <w:tcW w:w="1568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D5B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2015-2030 годы</w:t>
            </w:r>
          </w:p>
        </w:tc>
        <w:tc>
          <w:tcPr>
            <w:tcW w:w="3119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D051E9" w:rsidRPr="000D5BFC" w:rsidTr="000D5BFC">
        <w:tc>
          <w:tcPr>
            <w:tcW w:w="709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D5BFC">
              <w:rPr>
                <w:rFonts w:ascii="Times New Roman" w:hAnsi="Times New Roman"/>
              </w:rPr>
              <w:t>3.1.</w:t>
            </w:r>
          </w:p>
        </w:tc>
        <w:tc>
          <w:tcPr>
            <w:tcW w:w="3257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Гришино- Слободская СОШ</w:t>
            </w:r>
          </w:p>
        </w:tc>
        <w:tc>
          <w:tcPr>
            <w:tcW w:w="1568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2015-2030 годы</w:t>
            </w:r>
          </w:p>
        </w:tc>
        <w:tc>
          <w:tcPr>
            <w:tcW w:w="3119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D051E9" w:rsidRPr="000D5BFC" w:rsidTr="000D5BFC">
        <w:tc>
          <w:tcPr>
            <w:tcW w:w="709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D5BFC">
              <w:rPr>
                <w:rFonts w:ascii="Times New Roman" w:hAnsi="Times New Roman"/>
              </w:rPr>
              <w:t>3.2.</w:t>
            </w:r>
          </w:p>
        </w:tc>
        <w:tc>
          <w:tcPr>
            <w:tcW w:w="3257" w:type="dxa"/>
          </w:tcPr>
          <w:p w:rsidR="00D051E9" w:rsidRPr="000D5BFC" w:rsidRDefault="00D051E9" w:rsidP="000D5BFC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D5BFC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Гришино- Слободская СОШ</w:t>
            </w:r>
          </w:p>
        </w:tc>
        <w:tc>
          <w:tcPr>
            <w:tcW w:w="1568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D5B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2015-2030 годы</w:t>
            </w:r>
          </w:p>
        </w:tc>
        <w:tc>
          <w:tcPr>
            <w:tcW w:w="3119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D5B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D051E9" w:rsidRPr="000D5BFC" w:rsidTr="000D5BFC">
        <w:trPr>
          <w:trHeight w:val="1453"/>
        </w:trPr>
        <w:tc>
          <w:tcPr>
            <w:tcW w:w="709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D5BFC">
              <w:rPr>
                <w:rFonts w:ascii="Times New Roman" w:hAnsi="Times New Roman"/>
              </w:rPr>
              <w:t>3.3.</w:t>
            </w:r>
          </w:p>
        </w:tc>
        <w:tc>
          <w:tcPr>
            <w:tcW w:w="3257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 xml:space="preserve">с использованием русского жестового языка, с допуском сурдопереводчика и тифло-сурдопереводчика на объект в сфере </w:t>
            </w:r>
            <w:r w:rsidRPr="000D5BFC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Гришино- Слободская СОШ</w:t>
            </w:r>
          </w:p>
        </w:tc>
        <w:tc>
          <w:tcPr>
            <w:tcW w:w="1568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3119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D051E9" w:rsidRPr="000D5BFC" w:rsidTr="000D5BFC">
        <w:tc>
          <w:tcPr>
            <w:tcW w:w="709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D5BFC">
              <w:rPr>
                <w:rFonts w:ascii="Times New Roman" w:hAnsi="Times New Roman"/>
              </w:rPr>
              <w:t>3.4.</w:t>
            </w:r>
          </w:p>
        </w:tc>
        <w:tc>
          <w:tcPr>
            <w:tcW w:w="3257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 xml:space="preserve">с нарушением слуха (слабослышащих) с использованием электронного взаимо-действия  и сети Интернет   </w:t>
            </w:r>
          </w:p>
        </w:tc>
        <w:tc>
          <w:tcPr>
            <w:tcW w:w="4249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Гришино- Слободская СОШ</w:t>
            </w:r>
          </w:p>
        </w:tc>
        <w:tc>
          <w:tcPr>
            <w:tcW w:w="1568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3119" w:type="dxa"/>
          </w:tcPr>
          <w:p w:rsidR="00D051E9" w:rsidRPr="000D5BFC" w:rsidRDefault="00D051E9" w:rsidP="00064A49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5B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D051E9" w:rsidRPr="000D5BFC" w:rsidTr="000D5BFC">
        <w:tc>
          <w:tcPr>
            <w:tcW w:w="709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D5BFC">
              <w:rPr>
                <w:rFonts w:ascii="Times New Roman" w:hAnsi="Times New Roman"/>
              </w:rPr>
              <w:t>3.5.</w:t>
            </w:r>
          </w:p>
        </w:tc>
        <w:tc>
          <w:tcPr>
            <w:tcW w:w="3257" w:type="dxa"/>
          </w:tcPr>
          <w:p w:rsidR="00D051E9" w:rsidRPr="000D5BFC" w:rsidRDefault="00D051E9" w:rsidP="000D5BFC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D5BFC">
              <w:rPr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  <w:p w:rsidR="00D051E9" w:rsidRPr="000D5BFC" w:rsidRDefault="00D051E9" w:rsidP="000D5BFC">
            <w:pPr>
              <w:pStyle w:val="140"/>
              <w:shd w:val="clear" w:color="auto" w:fill="auto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49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Гришино- Слободская СОШ</w:t>
            </w:r>
          </w:p>
        </w:tc>
        <w:tc>
          <w:tcPr>
            <w:tcW w:w="1568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3119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D5B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D051E9" w:rsidRPr="000D5BFC" w:rsidTr="000D5BFC">
        <w:tc>
          <w:tcPr>
            <w:tcW w:w="709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D5BFC">
              <w:rPr>
                <w:rFonts w:ascii="Times New Roman" w:hAnsi="Times New Roman"/>
              </w:rPr>
              <w:t>4</w:t>
            </w:r>
          </w:p>
        </w:tc>
        <w:tc>
          <w:tcPr>
            <w:tcW w:w="3257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Организация обучения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</w:t>
            </w:r>
          </w:p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приказы учреждения</w:t>
            </w:r>
          </w:p>
        </w:tc>
        <w:tc>
          <w:tcPr>
            <w:tcW w:w="2550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Гришино- Слободская СОШ</w:t>
            </w:r>
          </w:p>
        </w:tc>
        <w:tc>
          <w:tcPr>
            <w:tcW w:w="1568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организациях </w:t>
            </w:r>
          </w:p>
        </w:tc>
      </w:tr>
      <w:tr w:rsidR="00D051E9" w:rsidRPr="000D5BFC" w:rsidTr="000D5BFC">
        <w:tc>
          <w:tcPr>
            <w:tcW w:w="709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D5BFC">
              <w:rPr>
                <w:rFonts w:ascii="Times New Roman" w:hAnsi="Times New Roman"/>
              </w:rPr>
              <w:t>5</w:t>
            </w:r>
          </w:p>
        </w:tc>
        <w:tc>
          <w:tcPr>
            <w:tcW w:w="3257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Предоставление детям-инвалидам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</w:t>
            </w:r>
          </w:p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приказы учреждения</w:t>
            </w:r>
          </w:p>
        </w:tc>
        <w:tc>
          <w:tcPr>
            <w:tcW w:w="2550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Гришино- Слободская СОШ</w:t>
            </w:r>
          </w:p>
        </w:tc>
        <w:tc>
          <w:tcPr>
            <w:tcW w:w="1568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D051E9" w:rsidRPr="000D5BFC" w:rsidTr="000D5BFC">
        <w:tc>
          <w:tcPr>
            <w:tcW w:w="709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D5BFC">
              <w:rPr>
                <w:rFonts w:ascii="Times New Roman" w:hAnsi="Times New Roman"/>
              </w:rPr>
              <w:t>6</w:t>
            </w:r>
          </w:p>
        </w:tc>
        <w:tc>
          <w:tcPr>
            <w:tcW w:w="3257" w:type="dxa"/>
          </w:tcPr>
          <w:p w:rsidR="00D051E9" w:rsidRPr="000D5BFC" w:rsidRDefault="00D051E9" w:rsidP="000D5BFC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5B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и проведение курсов повышения квали-фикации работников, обеспе-чивающих предоставление образовательных услуг детям-инвалидам</w:t>
            </w:r>
          </w:p>
          <w:p w:rsidR="00D051E9" w:rsidRPr="000D5BFC" w:rsidRDefault="00D051E9" w:rsidP="000D5BFC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D051E9" w:rsidRPr="000D5BFC" w:rsidRDefault="00D051E9" w:rsidP="000D5BF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051E9" w:rsidRPr="000D5BFC" w:rsidRDefault="00D051E9" w:rsidP="000D5BF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5B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развития образования на 2016-2020 годы</w:t>
            </w:r>
          </w:p>
        </w:tc>
        <w:tc>
          <w:tcPr>
            <w:tcW w:w="2550" w:type="dxa"/>
          </w:tcPr>
          <w:p w:rsidR="00D051E9" w:rsidRPr="000D5BFC" w:rsidRDefault="00D051E9" w:rsidP="000D5BFC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051E9" w:rsidRPr="000D5BFC" w:rsidRDefault="00D051E9" w:rsidP="000D5BF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B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1568" w:type="dxa"/>
          </w:tcPr>
          <w:p w:rsidR="00D051E9" w:rsidRPr="000D5BFC" w:rsidRDefault="00D051E9" w:rsidP="000D5BFC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051E9" w:rsidRPr="000D5BFC" w:rsidRDefault="00D051E9" w:rsidP="000D5BF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5B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2015-2020 годы</w:t>
            </w:r>
          </w:p>
        </w:tc>
        <w:tc>
          <w:tcPr>
            <w:tcW w:w="3119" w:type="dxa"/>
          </w:tcPr>
          <w:p w:rsidR="00D051E9" w:rsidRPr="000D5BFC" w:rsidRDefault="00D051E9" w:rsidP="000D5BFC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5B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5B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D051E9" w:rsidRPr="000D5BFC" w:rsidTr="000D5BFC">
        <w:tc>
          <w:tcPr>
            <w:tcW w:w="709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D5BFC">
              <w:rPr>
                <w:rFonts w:ascii="Times New Roman" w:hAnsi="Times New Roman"/>
              </w:rPr>
              <w:t>7</w:t>
            </w:r>
          </w:p>
        </w:tc>
        <w:tc>
          <w:tcPr>
            <w:tcW w:w="3257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BFC">
              <w:rPr>
                <w:rFonts w:ascii="Times New Roman" w:hAnsi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5B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Приказы учреждения</w:t>
            </w:r>
          </w:p>
        </w:tc>
        <w:tc>
          <w:tcPr>
            <w:tcW w:w="2550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Гришино- Слободская СОШ</w:t>
            </w:r>
          </w:p>
        </w:tc>
        <w:tc>
          <w:tcPr>
            <w:tcW w:w="1568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5B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2-3 квартал 2016 года</w:t>
            </w:r>
          </w:p>
        </w:tc>
        <w:tc>
          <w:tcPr>
            <w:tcW w:w="3119" w:type="dxa"/>
          </w:tcPr>
          <w:p w:rsidR="00D051E9" w:rsidRPr="000D5BFC" w:rsidRDefault="00D051E9" w:rsidP="000D5BFC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5B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0D5BFC">
              <w:rPr>
                <w:rFonts w:ascii="Times New Roman" w:hAnsi="Times New Roman"/>
                <w:sz w:val="24"/>
                <w:szCs w:val="24"/>
              </w:rPr>
              <w:t>зрения (слабовидящих)</w:t>
            </w:r>
          </w:p>
        </w:tc>
      </w:tr>
      <w:tr w:rsidR="00D051E9" w:rsidRPr="000D5BFC" w:rsidTr="000D5BFC">
        <w:tc>
          <w:tcPr>
            <w:tcW w:w="709" w:type="dxa"/>
          </w:tcPr>
          <w:p w:rsidR="00D051E9" w:rsidRPr="000D5BFC" w:rsidRDefault="00D051E9" w:rsidP="000D5B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D051E9" w:rsidRPr="000D5BFC" w:rsidRDefault="00D051E9" w:rsidP="000D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051E9" w:rsidRPr="000D5BFC" w:rsidRDefault="00D051E9" w:rsidP="000D5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51E9" w:rsidRPr="000D5BFC" w:rsidRDefault="00D051E9" w:rsidP="000D5BFC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</w:p>
        </w:tc>
      </w:tr>
    </w:tbl>
    <w:p w:rsidR="00D051E9" w:rsidRDefault="00D051E9" w:rsidP="006414EF"/>
    <w:sectPr w:rsidR="00D051E9" w:rsidSect="001F6B4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B4E"/>
    <w:rsid w:val="0000454C"/>
    <w:rsid w:val="00010F2E"/>
    <w:rsid w:val="00063355"/>
    <w:rsid w:val="00064A49"/>
    <w:rsid w:val="00070A27"/>
    <w:rsid w:val="00074694"/>
    <w:rsid w:val="0008230B"/>
    <w:rsid w:val="000842F8"/>
    <w:rsid w:val="000910CD"/>
    <w:rsid w:val="000C1D28"/>
    <w:rsid w:val="000C339E"/>
    <w:rsid w:val="000D5BFC"/>
    <w:rsid w:val="000E1762"/>
    <w:rsid w:val="0010490D"/>
    <w:rsid w:val="00106163"/>
    <w:rsid w:val="001131C1"/>
    <w:rsid w:val="00146B01"/>
    <w:rsid w:val="0016002F"/>
    <w:rsid w:val="00175E3B"/>
    <w:rsid w:val="0019695B"/>
    <w:rsid w:val="001A57A1"/>
    <w:rsid w:val="001B05AD"/>
    <w:rsid w:val="001B7B66"/>
    <w:rsid w:val="001C28B1"/>
    <w:rsid w:val="001F6B4E"/>
    <w:rsid w:val="00255D39"/>
    <w:rsid w:val="002A2206"/>
    <w:rsid w:val="002B3CB1"/>
    <w:rsid w:val="00301FD7"/>
    <w:rsid w:val="00316B10"/>
    <w:rsid w:val="0031759B"/>
    <w:rsid w:val="0033173C"/>
    <w:rsid w:val="00332E86"/>
    <w:rsid w:val="00340952"/>
    <w:rsid w:val="0035763D"/>
    <w:rsid w:val="0036632F"/>
    <w:rsid w:val="00370F48"/>
    <w:rsid w:val="003B53EC"/>
    <w:rsid w:val="003F5882"/>
    <w:rsid w:val="00440296"/>
    <w:rsid w:val="00454C1C"/>
    <w:rsid w:val="00475BE2"/>
    <w:rsid w:val="00475E81"/>
    <w:rsid w:val="00490BD7"/>
    <w:rsid w:val="004A075D"/>
    <w:rsid w:val="004B480F"/>
    <w:rsid w:val="004B513D"/>
    <w:rsid w:val="004B7E0C"/>
    <w:rsid w:val="004F0C14"/>
    <w:rsid w:val="004F2982"/>
    <w:rsid w:val="005365AA"/>
    <w:rsid w:val="00537109"/>
    <w:rsid w:val="005731C0"/>
    <w:rsid w:val="00592538"/>
    <w:rsid w:val="005D2192"/>
    <w:rsid w:val="005E5F44"/>
    <w:rsid w:val="00600B5D"/>
    <w:rsid w:val="00605610"/>
    <w:rsid w:val="00605CB5"/>
    <w:rsid w:val="00641414"/>
    <w:rsid w:val="006414EF"/>
    <w:rsid w:val="00667791"/>
    <w:rsid w:val="00696EBE"/>
    <w:rsid w:val="006A3C37"/>
    <w:rsid w:val="006C0464"/>
    <w:rsid w:val="006D5380"/>
    <w:rsid w:val="007010CF"/>
    <w:rsid w:val="00703155"/>
    <w:rsid w:val="007123D8"/>
    <w:rsid w:val="007258E1"/>
    <w:rsid w:val="0072622A"/>
    <w:rsid w:val="00760F38"/>
    <w:rsid w:val="00780FC4"/>
    <w:rsid w:val="0078767C"/>
    <w:rsid w:val="007A47DE"/>
    <w:rsid w:val="007B1C48"/>
    <w:rsid w:val="007E002E"/>
    <w:rsid w:val="00815304"/>
    <w:rsid w:val="008365B7"/>
    <w:rsid w:val="00843BD0"/>
    <w:rsid w:val="0086321F"/>
    <w:rsid w:val="00865643"/>
    <w:rsid w:val="00895431"/>
    <w:rsid w:val="008A568A"/>
    <w:rsid w:val="008E6008"/>
    <w:rsid w:val="008E6A28"/>
    <w:rsid w:val="008F24A7"/>
    <w:rsid w:val="008F365A"/>
    <w:rsid w:val="00932A8C"/>
    <w:rsid w:val="00951EAA"/>
    <w:rsid w:val="00956A0E"/>
    <w:rsid w:val="00986FBC"/>
    <w:rsid w:val="009A026F"/>
    <w:rsid w:val="009C6430"/>
    <w:rsid w:val="009D470B"/>
    <w:rsid w:val="009E0E65"/>
    <w:rsid w:val="009F5C9A"/>
    <w:rsid w:val="00A10306"/>
    <w:rsid w:val="00A112D3"/>
    <w:rsid w:val="00A53BB7"/>
    <w:rsid w:val="00A56523"/>
    <w:rsid w:val="00A846FB"/>
    <w:rsid w:val="00AC29BF"/>
    <w:rsid w:val="00AE0A39"/>
    <w:rsid w:val="00AF347D"/>
    <w:rsid w:val="00B065E5"/>
    <w:rsid w:val="00B078B2"/>
    <w:rsid w:val="00B4422A"/>
    <w:rsid w:val="00B577D6"/>
    <w:rsid w:val="00B70A6E"/>
    <w:rsid w:val="00B71541"/>
    <w:rsid w:val="00B73F27"/>
    <w:rsid w:val="00B8419F"/>
    <w:rsid w:val="00B96618"/>
    <w:rsid w:val="00BB4410"/>
    <w:rsid w:val="00BC6D3C"/>
    <w:rsid w:val="00BD0051"/>
    <w:rsid w:val="00BD7E8D"/>
    <w:rsid w:val="00BE3B18"/>
    <w:rsid w:val="00C043C7"/>
    <w:rsid w:val="00C04E0A"/>
    <w:rsid w:val="00C05578"/>
    <w:rsid w:val="00C20650"/>
    <w:rsid w:val="00C20D82"/>
    <w:rsid w:val="00C9114B"/>
    <w:rsid w:val="00CA72DB"/>
    <w:rsid w:val="00CB4576"/>
    <w:rsid w:val="00CE34BF"/>
    <w:rsid w:val="00D051E9"/>
    <w:rsid w:val="00D2641B"/>
    <w:rsid w:val="00D66D78"/>
    <w:rsid w:val="00D8475B"/>
    <w:rsid w:val="00DA02A2"/>
    <w:rsid w:val="00DE6810"/>
    <w:rsid w:val="00E006EB"/>
    <w:rsid w:val="00E11FFB"/>
    <w:rsid w:val="00E24804"/>
    <w:rsid w:val="00E2643C"/>
    <w:rsid w:val="00E26840"/>
    <w:rsid w:val="00E32890"/>
    <w:rsid w:val="00E44A6C"/>
    <w:rsid w:val="00E508B4"/>
    <w:rsid w:val="00E64A40"/>
    <w:rsid w:val="00E651A8"/>
    <w:rsid w:val="00E769AD"/>
    <w:rsid w:val="00EE26E5"/>
    <w:rsid w:val="00EE494E"/>
    <w:rsid w:val="00F41A09"/>
    <w:rsid w:val="00F502FC"/>
    <w:rsid w:val="00F62F68"/>
    <w:rsid w:val="00F66E4E"/>
    <w:rsid w:val="00F92582"/>
    <w:rsid w:val="00FA1542"/>
    <w:rsid w:val="00FD5069"/>
    <w:rsid w:val="00FE16F9"/>
    <w:rsid w:val="00FF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4E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6B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DefaultParagraphFont"/>
    <w:link w:val="31"/>
    <w:uiPriority w:val="99"/>
    <w:locked/>
    <w:rsid w:val="001F6B4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1F6B4E"/>
    <w:pPr>
      <w:shd w:val="clear" w:color="auto" w:fill="FFFFFF"/>
      <w:spacing w:before="360" w:after="300" w:line="240" w:lineRule="atLeast"/>
    </w:pPr>
    <w:rPr>
      <w:rFonts w:ascii="Times New Roman" w:hAnsi="Times New Roman"/>
      <w:sz w:val="28"/>
      <w:szCs w:val="28"/>
    </w:rPr>
  </w:style>
  <w:style w:type="paragraph" w:styleId="NoSpacing">
    <w:name w:val="No Spacing"/>
    <w:uiPriority w:val="99"/>
    <w:qFormat/>
    <w:rsid w:val="001F6B4E"/>
    <w:rPr>
      <w:rFonts w:eastAsia="Times New Roman"/>
      <w:lang w:val="ru-RU" w:eastAsia="ru-RU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72622A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Normal"/>
    <w:link w:val="14"/>
    <w:uiPriority w:val="99"/>
    <w:rsid w:val="0072622A"/>
    <w:pPr>
      <w:shd w:val="clear" w:color="auto" w:fill="FFFFFF"/>
      <w:spacing w:after="120" w:line="240" w:lineRule="atLeast"/>
    </w:pPr>
    <w:rPr>
      <w:rFonts w:ascii="Times New Roman" w:hAnsi="Times New Roman"/>
    </w:rPr>
  </w:style>
  <w:style w:type="character" w:customStyle="1" w:styleId="23">
    <w:name w:val="Основной текст (23)_"/>
    <w:basedOn w:val="DefaultParagraphFont"/>
    <w:link w:val="230"/>
    <w:uiPriority w:val="99"/>
    <w:locked/>
    <w:rsid w:val="007262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Normal"/>
    <w:link w:val="23"/>
    <w:uiPriority w:val="99"/>
    <w:rsid w:val="0072622A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72622A"/>
    <w:rPr>
      <w:spacing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40296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40296"/>
    <w:rPr>
      <w:u w:val="single"/>
    </w:rPr>
  </w:style>
  <w:style w:type="character" w:customStyle="1" w:styleId="20pt">
    <w:name w:val="Основной текст (2) + Интервал 0 pt"/>
    <w:basedOn w:val="2"/>
    <w:uiPriority w:val="99"/>
    <w:rsid w:val="00440296"/>
    <w:rPr>
      <w:spacing w:val="-10"/>
    </w:rPr>
  </w:style>
  <w:style w:type="character" w:customStyle="1" w:styleId="13">
    <w:name w:val="Заголовок №1 (3)_"/>
    <w:basedOn w:val="DefaultParagraphFont"/>
    <w:link w:val="130"/>
    <w:uiPriority w:val="99"/>
    <w:locked/>
    <w:rsid w:val="0044029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40296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Normal"/>
    <w:link w:val="13"/>
    <w:uiPriority w:val="99"/>
    <w:rsid w:val="00440296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53710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ru-RU"/>
    </w:rPr>
  </w:style>
  <w:style w:type="paragraph" w:styleId="ListParagraph">
    <w:name w:val="List Paragraph"/>
    <w:basedOn w:val="Normal"/>
    <w:uiPriority w:val="99"/>
    <w:qFormat/>
    <w:rsid w:val="00537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1486</TotalTime>
  <Pages>13</Pages>
  <Words>3247</Words>
  <Characters>18511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63</cp:revision>
  <dcterms:created xsi:type="dcterms:W3CDTF">2016-02-04T13:20:00Z</dcterms:created>
  <dcterms:modified xsi:type="dcterms:W3CDTF">2016-09-27T17:59:00Z</dcterms:modified>
</cp:coreProperties>
</file>